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82" w:rsidRPr="00AA4956" w:rsidRDefault="00817282" w:rsidP="000E569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AA4956">
        <w:rPr>
          <w:b/>
          <w:sz w:val="28"/>
          <w:szCs w:val="28"/>
          <w:lang w:val="en-US"/>
        </w:rPr>
        <w:t>УКРАЇНА</w:t>
      </w:r>
    </w:p>
    <w:p w:rsidR="00817282" w:rsidRPr="00EA3E37" w:rsidRDefault="00817282" w:rsidP="00AA4956">
      <w:pPr>
        <w:jc w:val="center"/>
        <w:rPr>
          <w:b/>
          <w:spacing w:val="20"/>
          <w:sz w:val="28"/>
          <w:szCs w:val="28"/>
        </w:rPr>
      </w:pPr>
      <w:r w:rsidRPr="008260AC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CB33DD" w:rsidRPr="00CB33DD" w:rsidRDefault="008260AC" w:rsidP="00AA495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ru-RU"/>
        </w:rPr>
        <w:t xml:space="preserve">УПРАВЛЯННЯ </w:t>
      </w:r>
      <w:r w:rsidR="00D44D72">
        <w:rPr>
          <w:b/>
          <w:spacing w:val="20"/>
          <w:sz w:val="28"/>
          <w:szCs w:val="28"/>
          <w:lang w:val="ru-RU"/>
        </w:rPr>
        <w:t>КАПІТАЛЬНОГО БУДІВНИЦТВА</w:t>
      </w:r>
    </w:p>
    <w:p w:rsidR="00B227BB" w:rsidRDefault="00B227BB" w:rsidP="00AA4956">
      <w:pPr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B227BB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100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66"/>
        <w:gridCol w:w="3352"/>
        <w:gridCol w:w="3141"/>
      </w:tblGrid>
      <w:tr w:rsidR="00B227BB" w:rsidRPr="00B227BB" w:rsidTr="00347F3B">
        <w:trPr>
          <w:trHeight w:val="450"/>
        </w:trPr>
        <w:tc>
          <w:tcPr>
            <w:tcW w:w="3566" w:type="dxa"/>
          </w:tcPr>
          <w:p w:rsidR="00B227BB" w:rsidRPr="00B227BB" w:rsidRDefault="00B227BB" w:rsidP="00F6783C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0E5699">
              <w:rPr>
                <w:sz w:val="28"/>
                <w:szCs w:val="28"/>
              </w:rPr>
              <w:t>__________</w:t>
            </w:r>
            <w:r w:rsidRPr="00B227BB">
              <w:rPr>
                <w:sz w:val="28"/>
                <w:szCs w:val="28"/>
              </w:rPr>
              <w:t>20</w:t>
            </w:r>
            <w:r w:rsidR="000E5699">
              <w:rPr>
                <w:sz w:val="28"/>
                <w:szCs w:val="28"/>
              </w:rPr>
              <w:t>23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352" w:type="dxa"/>
          </w:tcPr>
          <w:p w:rsidR="00B227BB" w:rsidRPr="00B227BB" w:rsidRDefault="00426624" w:rsidP="0042662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27BB"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41" w:type="dxa"/>
          </w:tcPr>
          <w:p w:rsidR="00B227BB" w:rsidRPr="00B227BB" w:rsidRDefault="00B227BB" w:rsidP="00347F3B">
            <w:pPr>
              <w:spacing w:before="120"/>
              <w:ind w:left="375" w:firstLine="192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0E5699">
              <w:rPr>
                <w:sz w:val="28"/>
                <w:szCs w:val="28"/>
              </w:rPr>
              <w:t>_______</w:t>
            </w:r>
          </w:p>
        </w:tc>
      </w:tr>
    </w:tbl>
    <w:p w:rsidR="004B378D" w:rsidRDefault="004B378D" w:rsidP="004B378D">
      <w:pPr>
        <w:pStyle w:val="a6"/>
      </w:pPr>
    </w:p>
    <w:p w:rsidR="00CA57E7" w:rsidRDefault="00CA57E7" w:rsidP="004B378D">
      <w:pPr>
        <w:pStyle w:val="a6"/>
      </w:pPr>
    </w:p>
    <w:p w:rsidR="00D44D72" w:rsidRDefault="00CB33DD" w:rsidP="004B378D">
      <w:pPr>
        <w:pStyle w:val="a6"/>
        <w:rPr>
          <w:b/>
          <w:i/>
        </w:rPr>
      </w:pPr>
      <w:r>
        <w:rPr>
          <w:b/>
          <w:i/>
        </w:rPr>
        <w:t xml:space="preserve">Про персональну відповідальність </w:t>
      </w:r>
    </w:p>
    <w:p w:rsidR="004B378D" w:rsidRDefault="00CB33DD" w:rsidP="004B378D">
      <w:pPr>
        <w:pStyle w:val="a6"/>
        <w:rPr>
          <w:b/>
          <w:i/>
        </w:rPr>
      </w:pPr>
      <w:r>
        <w:rPr>
          <w:b/>
          <w:i/>
        </w:rPr>
        <w:t>за підготовку контрольних документів</w:t>
      </w:r>
    </w:p>
    <w:p w:rsidR="00CB33DD" w:rsidRDefault="00CB33DD" w:rsidP="004B378D">
      <w:pPr>
        <w:pStyle w:val="a6"/>
        <w:rPr>
          <w:b/>
          <w:i/>
        </w:rPr>
      </w:pPr>
    </w:p>
    <w:p w:rsidR="00CA57E7" w:rsidRDefault="00CA57E7" w:rsidP="004B378D">
      <w:pPr>
        <w:pStyle w:val="a6"/>
        <w:rPr>
          <w:b/>
          <w:i/>
        </w:rPr>
      </w:pPr>
    </w:p>
    <w:p w:rsidR="00CB33DD" w:rsidRDefault="003D6A40" w:rsidP="00CB33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D6A40">
        <w:rPr>
          <w:color w:val="000000"/>
          <w:sz w:val="28"/>
          <w:szCs w:val="28"/>
        </w:rPr>
        <w:t>Відповідно до статей 6, 41 Закону України «Про місцеві державні адміністрації»,</w:t>
      </w:r>
      <w:r w:rsidR="00CB33DD" w:rsidRPr="00CB3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</w:t>
      </w:r>
      <w:r w:rsidR="00CB33DD" w:rsidRPr="00CB33DD">
        <w:rPr>
          <w:sz w:val="28"/>
          <w:szCs w:val="28"/>
        </w:rPr>
        <w:t xml:space="preserve">18 </w:t>
      </w:r>
      <w:r w:rsidR="006D2CE0">
        <w:rPr>
          <w:sz w:val="28"/>
          <w:szCs w:val="28"/>
        </w:rPr>
        <w:t>Порядку організації та здійснення контролю за виконанням документів</w:t>
      </w:r>
      <w:r w:rsidR="006D2CE0" w:rsidRPr="00582BA0">
        <w:rPr>
          <w:sz w:val="28"/>
          <w:szCs w:val="28"/>
        </w:rPr>
        <w:t xml:space="preserve"> </w:t>
      </w:r>
      <w:r w:rsidR="006D2CE0">
        <w:rPr>
          <w:sz w:val="28"/>
          <w:szCs w:val="28"/>
        </w:rPr>
        <w:t>в обласній державній адміністрації</w:t>
      </w:r>
      <w:r w:rsidR="00CB33DD" w:rsidRPr="00CB33DD">
        <w:rPr>
          <w:sz w:val="28"/>
          <w:szCs w:val="28"/>
        </w:rPr>
        <w:t>, затвердженого розпорядженням голови обласної державної</w:t>
      </w:r>
      <w:r w:rsidR="00D44D72">
        <w:rPr>
          <w:sz w:val="28"/>
          <w:szCs w:val="28"/>
        </w:rPr>
        <w:t xml:space="preserve"> адміністрації від 24.10.2006 №</w:t>
      </w:r>
      <w:r w:rsidR="00CB33DD" w:rsidRPr="00CB33DD">
        <w:rPr>
          <w:sz w:val="28"/>
          <w:szCs w:val="28"/>
        </w:rPr>
        <w:t>382 (зі змінами)</w:t>
      </w:r>
      <w:r w:rsidR="000E5699">
        <w:rPr>
          <w:sz w:val="28"/>
          <w:szCs w:val="28"/>
        </w:rPr>
        <w:t>,</w:t>
      </w:r>
      <w:r w:rsidR="00807C28">
        <w:rPr>
          <w:sz w:val="28"/>
          <w:szCs w:val="28"/>
        </w:rPr>
        <w:t xml:space="preserve"> доручення</w:t>
      </w:r>
      <w:r w:rsidR="00D44D72">
        <w:rPr>
          <w:sz w:val="28"/>
          <w:szCs w:val="28"/>
        </w:rPr>
        <w:t xml:space="preserve"> </w:t>
      </w:r>
      <w:r w:rsidR="000E5699">
        <w:rPr>
          <w:sz w:val="28"/>
          <w:szCs w:val="28"/>
        </w:rPr>
        <w:t xml:space="preserve">начальника </w:t>
      </w:r>
      <w:r w:rsidR="006D2CE0">
        <w:rPr>
          <w:sz w:val="28"/>
          <w:szCs w:val="28"/>
        </w:rPr>
        <w:t xml:space="preserve">Чернігівської </w:t>
      </w:r>
      <w:r w:rsidR="000E5699">
        <w:rPr>
          <w:sz w:val="28"/>
          <w:szCs w:val="28"/>
        </w:rPr>
        <w:t>обласної військової</w:t>
      </w:r>
      <w:r w:rsidR="00D44D72" w:rsidRPr="00CB33DD">
        <w:rPr>
          <w:sz w:val="28"/>
          <w:szCs w:val="28"/>
        </w:rPr>
        <w:t xml:space="preserve"> адміністрації</w:t>
      </w:r>
      <w:r w:rsidR="000E5699">
        <w:rPr>
          <w:sz w:val="28"/>
          <w:szCs w:val="28"/>
        </w:rPr>
        <w:t xml:space="preserve"> від 02.08.2022 №01-01-05/3865 та у зв’язку з кадровими змінами,</w:t>
      </w:r>
    </w:p>
    <w:p w:rsidR="00CB33DD" w:rsidRPr="00AA4956" w:rsidRDefault="00CB33DD" w:rsidP="00CB33DD">
      <w:pPr>
        <w:autoSpaceDE w:val="0"/>
        <w:autoSpaceDN w:val="0"/>
        <w:ind w:firstLine="709"/>
        <w:jc w:val="both"/>
      </w:pPr>
    </w:p>
    <w:p w:rsidR="00CB33DD" w:rsidRPr="000E5699" w:rsidRDefault="00CB33DD" w:rsidP="000E5699">
      <w:pPr>
        <w:autoSpaceDE w:val="0"/>
        <w:autoSpaceDN w:val="0"/>
        <w:jc w:val="both"/>
        <w:rPr>
          <w:spacing w:val="80"/>
          <w:sz w:val="28"/>
          <w:szCs w:val="28"/>
        </w:rPr>
      </w:pPr>
      <w:r w:rsidRPr="000E5699">
        <w:rPr>
          <w:b/>
          <w:spacing w:val="80"/>
          <w:sz w:val="28"/>
          <w:szCs w:val="28"/>
        </w:rPr>
        <w:t>наказую:</w:t>
      </w:r>
      <w:r w:rsidRPr="000E5699">
        <w:rPr>
          <w:spacing w:val="80"/>
          <w:sz w:val="28"/>
          <w:szCs w:val="28"/>
        </w:rPr>
        <w:t xml:space="preserve"> </w:t>
      </w:r>
    </w:p>
    <w:p w:rsidR="00CB33DD" w:rsidRPr="00AA4956" w:rsidRDefault="00CB33DD" w:rsidP="00CB33DD">
      <w:pPr>
        <w:autoSpaceDE w:val="0"/>
        <w:autoSpaceDN w:val="0"/>
        <w:ind w:firstLine="709"/>
        <w:jc w:val="both"/>
      </w:pPr>
    </w:p>
    <w:p w:rsidR="00CB33DD" w:rsidRDefault="00CB33DD" w:rsidP="00CB33D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33DD">
        <w:rPr>
          <w:sz w:val="28"/>
          <w:szCs w:val="28"/>
        </w:rPr>
        <w:t> </w:t>
      </w:r>
      <w:r w:rsidR="00D44D72">
        <w:rPr>
          <w:sz w:val="28"/>
          <w:szCs w:val="28"/>
        </w:rPr>
        <w:t>В</w:t>
      </w:r>
      <w:r w:rsidRPr="00CB33DD">
        <w:rPr>
          <w:sz w:val="28"/>
          <w:szCs w:val="28"/>
        </w:rPr>
        <w:t>носити</w:t>
      </w:r>
      <w:r w:rsidR="00D65C58">
        <w:rPr>
          <w:sz w:val="28"/>
          <w:szCs w:val="28"/>
        </w:rPr>
        <w:t xml:space="preserve">, </w:t>
      </w:r>
      <w:r w:rsidR="00D65C58" w:rsidRPr="00CB33DD">
        <w:rPr>
          <w:sz w:val="28"/>
          <w:szCs w:val="28"/>
        </w:rPr>
        <w:t>у встановленому порядку</w:t>
      </w:r>
      <w:r w:rsidR="00D65C58">
        <w:rPr>
          <w:sz w:val="28"/>
          <w:szCs w:val="28"/>
        </w:rPr>
        <w:t xml:space="preserve">, </w:t>
      </w:r>
      <w:r w:rsidRPr="00CB33DD">
        <w:rPr>
          <w:sz w:val="28"/>
          <w:szCs w:val="28"/>
        </w:rPr>
        <w:t xml:space="preserve">на розгляд </w:t>
      </w:r>
      <w:r w:rsidR="00CA57E7">
        <w:rPr>
          <w:sz w:val="28"/>
          <w:szCs w:val="28"/>
        </w:rPr>
        <w:t>начальника</w:t>
      </w:r>
      <w:r w:rsidR="00D44D72">
        <w:rPr>
          <w:sz w:val="28"/>
          <w:szCs w:val="28"/>
        </w:rPr>
        <w:t xml:space="preserve"> Управління</w:t>
      </w:r>
      <w:r w:rsidRPr="00CB33DD">
        <w:rPr>
          <w:sz w:val="28"/>
          <w:szCs w:val="28"/>
        </w:rPr>
        <w:t xml:space="preserve"> </w:t>
      </w:r>
      <w:r w:rsidR="006D2CE0">
        <w:rPr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="00D44D72">
        <w:rPr>
          <w:sz w:val="28"/>
          <w:szCs w:val="28"/>
        </w:rPr>
        <w:t>п</w:t>
      </w:r>
      <w:r w:rsidR="00AA4956">
        <w:rPr>
          <w:sz w:val="28"/>
          <w:szCs w:val="28"/>
        </w:rPr>
        <w:t>рое</w:t>
      </w:r>
      <w:r w:rsidR="00D44D72" w:rsidRPr="00CB33DD">
        <w:rPr>
          <w:sz w:val="28"/>
          <w:szCs w:val="28"/>
        </w:rPr>
        <w:t xml:space="preserve">кти відповідей на документи, що надійшли на виконання до </w:t>
      </w:r>
      <w:r w:rsidR="00D44D72">
        <w:rPr>
          <w:sz w:val="28"/>
          <w:szCs w:val="28"/>
        </w:rPr>
        <w:t>Управління</w:t>
      </w:r>
      <w:r w:rsidR="00D44D72" w:rsidRPr="00CB33DD">
        <w:rPr>
          <w:sz w:val="28"/>
          <w:szCs w:val="28"/>
        </w:rPr>
        <w:t xml:space="preserve"> (крім випадків, коли вони мають терміновий і невідкладний характер)</w:t>
      </w:r>
      <w:r w:rsidR="00AA4956">
        <w:rPr>
          <w:sz w:val="28"/>
          <w:szCs w:val="28"/>
        </w:rPr>
        <w:t xml:space="preserve"> не пізніше ніж за чотири</w:t>
      </w:r>
      <w:r w:rsidRPr="00CB33DD">
        <w:rPr>
          <w:sz w:val="28"/>
          <w:szCs w:val="28"/>
        </w:rPr>
        <w:t xml:space="preserve"> робочі дні</w:t>
      </w:r>
      <w:r w:rsidRPr="00CB33DD">
        <w:rPr>
          <w:b/>
          <w:sz w:val="28"/>
          <w:szCs w:val="28"/>
        </w:rPr>
        <w:t xml:space="preserve"> </w:t>
      </w:r>
      <w:r w:rsidRPr="00CB33DD">
        <w:rPr>
          <w:sz w:val="28"/>
          <w:szCs w:val="28"/>
        </w:rPr>
        <w:t>до закінчення визначеного контрольного терміну.</w:t>
      </w:r>
    </w:p>
    <w:p w:rsidR="00CB33DD" w:rsidRPr="00CB33DD" w:rsidRDefault="00CB33DD" w:rsidP="00AA4956">
      <w:pPr>
        <w:autoSpaceDE w:val="0"/>
        <w:autoSpaceDN w:val="0"/>
        <w:jc w:val="both"/>
        <w:rPr>
          <w:szCs w:val="28"/>
        </w:rPr>
      </w:pPr>
    </w:p>
    <w:p w:rsidR="00CB33DD" w:rsidRPr="00CB33DD" w:rsidRDefault="00AA4956" w:rsidP="00AA49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 У випадку порушення вимог пункту </w:t>
      </w:r>
      <w:r w:rsidR="00CB33DD" w:rsidRPr="00CB33DD">
        <w:rPr>
          <w:sz w:val="28"/>
          <w:szCs w:val="28"/>
        </w:rPr>
        <w:t xml:space="preserve">1 цього </w:t>
      </w:r>
      <w:r w:rsidR="00D65C58">
        <w:rPr>
          <w:sz w:val="28"/>
          <w:szCs w:val="28"/>
        </w:rPr>
        <w:t>наказу</w:t>
      </w:r>
      <w:r w:rsidR="00CB33DD" w:rsidRPr="00CB33DD">
        <w:rPr>
          <w:sz w:val="28"/>
          <w:szCs w:val="28"/>
        </w:rPr>
        <w:t xml:space="preserve"> </w:t>
      </w:r>
      <w:r w:rsidR="00426624">
        <w:rPr>
          <w:sz w:val="28"/>
          <w:szCs w:val="28"/>
        </w:rPr>
        <w:t>виконавці контрольних документів несуть</w:t>
      </w:r>
      <w:r w:rsidR="00CB33DD" w:rsidRPr="00CB33DD">
        <w:rPr>
          <w:sz w:val="28"/>
          <w:szCs w:val="28"/>
        </w:rPr>
        <w:t xml:space="preserve"> персональну відповідальніст</w:t>
      </w:r>
      <w:r>
        <w:rPr>
          <w:sz w:val="28"/>
          <w:szCs w:val="28"/>
        </w:rPr>
        <w:t>ь за невиконання вказаних вимог.</w:t>
      </w:r>
      <w:r w:rsidR="00CB33DD" w:rsidRPr="00CB33DD">
        <w:rPr>
          <w:sz w:val="28"/>
          <w:szCs w:val="28"/>
        </w:rPr>
        <w:t xml:space="preserve"> </w:t>
      </w:r>
      <w:r w:rsidR="00CB33DD" w:rsidRPr="00CB33DD">
        <w:rPr>
          <w:color w:val="000000"/>
          <w:sz w:val="28"/>
          <w:szCs w:val="28"/>
        </w:rPr>
        <w:t>За систематичні (два і більше рази) порушення протягом 3-х кал</w:t>
      </w:r>
      <w:r>
        <w:rPr>
          <w:color w:val="000000"/>
          <w:sz w:val="28"/>
          <w:szCs w:val="28"/>
        </w:rPr>
        <w:t>ендарних місяців поспіль, можливі застосування дисциплінарних стягнень, передбачених</w:t>
      </w:r>
      <w:r w:rsidR="00CB33DD" w:rsidRPr="00CB33DD">
        <w:rPr>
          <w:color w:val="000000"/>
          <w:sz w:val="28"/>
          <w:szCs w:val="28"/>
        </w:rPr>
        <w:t xml:space="preserve"> Законом України «Про державну службу» та/або Кодексом законів про працю України.</w:t>
      </w:r>
    </w:p>
    <w:p w:rsidR="00CB33DD" w:rsidRPr="00CB33DD" w:rsidRDefault="00CB33DD" w:rsidP="00CB33DD">
      <w:pPr>
        <w:autoSpaceDE w:val="0"/>
        <w:autoSpaceDN w:val="0"/>
        <w:ind w:firstLine="709"/>
        <w:jc w:val="both"/>
        <w:rPr>
          <w:szCs w:val="28"/>
        </w:rPr>
      </w:pPr>
    </w:p>
    <w:p w:rsidR="00AA4956" w:rsidRDefault="00A26642" w:rsidP="00A2664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09F6">
        <w:rPr>
          <w:sz w:val="28"/>
          <w:szCs w:val="28"/>
        </w:rPr>
        <w:t xml:space="preserve">Подавати </w:t>
      </w:r>
      <w:r w:rsidR="007009F6" w:rsidRPr="00CB33DD">
        <w:rPr>
          <w:sz w:val="28"/>
          <w:szCs w:val="28"/>
        </w:rPr>
        <w:t xml:space="preserve">до </w:t>
      </w:r>
      <w:r w:rsidR="00AA4956">
        <w:rPr>
          <w:sz w:val="28"/>
          <w:szCs w:val="28"/>
        </w:rPr>
        <w:t xml:space="preserve">Чернігівської </w:t>
      </w:r>
      <w:r w:rsidR="007009F6" w:rsidRPr="00CB33DD">
        <w:rPr>
          <w:sz w:val="28"/>
          <w:szCs w:val="28"/>
        </w:rPr>
        <w:t>обласної державної адміністрації</w:t>
      </w:r>
      <w:r w:rsidR="007009F6">
        <w:rPr>
          <w:sz w:val="28"/>
          <w:szCs w:val="28"/>
        </w:rPr>
        <w:t xml:space="preserve"> не пізніше ніж за три</w:t>
      </w:r>
      <w:r w:rsidR="007009F6" w:rsidRPr="00CB33DD">
        <w:rPr>
          <w:sz w:val="28"/>
          <w:szCs w:val="28"/>
        </w:rPr>
        <w:t xml:space="preserve"> робочі дні</w:t>
      </w:r>
      <w:r w:rsidR="007009F6" w:rsidRPr="00CB33DD">
        <w:rPr>
          <w:b/>
          <w:sz w:val="28"/>
          <w:szCs w:val="28"/>
        </w:rPr>
        <w:t xml:space="preserve"> </w:t>
      </w:r>
      <w:r w:rsidR="007009F6" w:rsidRPr="00CB33DD">
        <w:rPr>
          <w:sz w:val="28"/>
          <w:szCs w:val="28"/>
        </w:rPr>
        <w:t>до закінчення визначеного контрольного терміну</w:t>
      </w:r>
      <w:r w:rsidR="007009F6">
        <w:rPr>
          <w:sz w:val="28"/>
          <w:szCs w:val="28"/>
        </w:rPr>
        <w:t xml:space="preserve"> п</w:t>
      </w:r>
      <w:r w:rsidR="00AA4956">
        <w:rPr>
          <w:sz w:val="28"/>
          <w:szCs w:val="28"/>
        </w:rPr>
        <w:t>рое</w:t>
      </w:r>
      <w:r w:rsidR="00CB33DD" w:rsidRPr="00CB33DD">
        <w:rPr>
          <w:sz w:val="28"/>
          <w:szCs w:val="28"/>
        </w:rPr>
        <w:t>кти відповідей на документи, що надійшли на виконання</w:t>
      </w:r>
      <w:r w:rsidR="007009F6">
        <w:rPr>
          <w:sz w:val="28"/>
          <w:szCs w:val="28"/>
        </w:rPr>
        <w:t xml:space="preserve"> </w:t>
      </w:r>
      <w:r w:rsidR="007009F6" w:rsidRPr="00CB33DD">
        <w:rPr>
          <w:sz w:val="28"/>
          <w:szCs w:val="28"/>
        </w:rPr>
        <w:t xml:space="preserve">до </w:t>
      </w:r>
      <w:r w:rsidR="007009F6">
        <w:rPr>
          <w:sz w:val="28"/>
          <w:szCs w:val="28"/>
        </w:rPr>
        <w:t>Управління</w:t>
      </w:r>
      <w:r w:rsidR="007009F6" w:rsidRPr="00CB33DD">
        <w:rPr>
          <w:sz w:val="28"/>
          <w:szCs w:val="28"/>
        </w:rPr>
        <w:t xml:space="preserve"> (крім випадків, коли вони мають терміновий і невідкладний характер)</w:t>
      </w:r>
      <w:r w:rsidR="00CB33DD" w:rsidRPr="00CB33DD">
        <w:rPr>
          <w:sz w:val="28"/>
          <w:szCs w:val="28"/>
        </w:rPr>
        <w:t xml:space="preserve"> обов’язково в електронному вигляді через систему електронн</w:t>
      </w:r>
      <w:r w:rsidR="00AA4956">
        <w:rPr>
          <w:sz w:val="28"/>
          <w:szCs w:val="28"/>
        </w:rPr>
        <w:t>ого документообігу.</w:t>
      </w:r>
    </w:p>
    <w:p w:rsidR="00AA4956" w:rsidRPr="00AA4956" w:rsidRDefault="00AA4956" w:rsidP="00A26642">
      <w:pPr>
        <w:autoSpaceDE w:val="0"/>
        <w:autoSpaceDN w:val="0"/>
        <w:ind w:firstLine="709"/>
        <w:jc w:val="both"/>
      </w:pPr>
    </w:p>
    <w:p w:rsidR="00BB2583" w:rsidRDefault="00A26642" w:rsidP="00A2664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92EAB">
        <w:rPr>
          <w:sz w:val="28"/>
          <w:szCs w:val="28"/>
        </w:rPr>
        <w:t xml:space="preserve">4. </w:t>
      </w:r>
      <w:r w:rsidR="00F92EAB">
        <w:rPr>
          <w:sz w:val="28"/>
          <w:szCs w:val="28"/>
        </w:rPr>
        <w:t>Визначити</w:t>
      </w:r>
      <w:r w:rsidR="00AA4956">
        <w:rPr>
          <w:sz w:val="28"/>
          <w:szCs w:val="28"/>
        </w:rPr>
        <w:t xml:space="preserve"> особою</w:t>
      </w:r>
      <w:r w:rsidR="00155E59">
        <w:rPr>
          <w:sz w:val="28"/>
          <w:szCs w:val="28"/>
        </w:rPr>
        <w:t>,</w:t>
      </w:r>
      <w:r w:rsidRPr="00F92EAB">
        <w:rPr>
          <w:sz w:val="28"/>
          <w:szCs w:val="28"/>
        </w:rPr>
        <w:t xml:space="preserve"> </w:t>
      </w:r>
      <w:r w:rsidR="00AA4956">
        <w:rPr>
          <w:sz w:val="28"/>
          <w:szCs w:val="28"/>
        </w:rPr>
        <w:t xml:space="preserve">відповідальною за </w:t>
      </w:r>
      <w:r w:rsidR="00CA57E7">
        <w:rPr>
          <w:sz w:val="28"/>
          <w:szCs w:val="28"/>
        </w:rPr>
        <w:t>виконання контрольних</w:t>
      </w:r>
      <w:r w:rsidR="00AA4956">
        <w:rPr>
          <w:sz w:val="28"/>
          <w:szCs w:val="28"/>
        </w:rPr>
        <w:t xml:space="preserve"> </w:t>
      </w:r>
      <w:r w:rsidR="00BB2583">
        <w:rPr>
          <w:sz w:val="28"/>
          <w:szCs w:val="28"/>
        </w:rPr>
        <w:t>докуме</w:t>
      </w:r>
      <w:r w:rsidR="00AA4956">
        <w:rPr>
          <w:sz w:val="28"/>
          <w:szCs w:val="28"/>
        </w:rPr>
        <w:t>нтів, які надійшли до</w:t>
      </w:r>
      <w:r w:rsidR="00F92EAB">
        <w:rPr>
          <w:sz w:val="28"/>
          <w:szCs w:val="28"/>
        </w:rPr>
        <w:t xml:space="preserve"> </w:t>
      </w:r>
      <w:r w:rsidR="00DF5767">
        <w:rPr>
          <w:sz w:val="28"/>
          <w:szCs w:val="28"/>
        </w:rPr>
        <w:t>Управління</w:t>
      </w:r>
      <w:r w:rsidR="00AA4956">
        <w:rPr>
          <w:sz w:val="28"/>
          <w:szCs w:val="28"/>
        </w:rPr>
        <w:t>, Кузьменко Катерину Володимирівну, начальника відділу інформаційного забезпечення, контролю та організації діловодства.</w:t>
      </w:r>
    </w:p>
    <w:p w:rsidR="00017DAF" w:rsidRDefault="00017DAF" w:rsidP="00A2664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Визнати таким, що втратив чинність наказ начальника </w:t>
      </w:r>
      <w:r w:rsidR="00CA57E7">
        <w:rPr>
          <w:sz w:val="28"/>
          <w:szCs w:val="28"/>
        </w:rPr>
        <w:t>Управління від 21.01.2020 №16 «Про персональну відповідальність за підготовку контрольних документів.</w:t>
      </w:r>
    </w:p>
    <w:p w:rsidR="00CA57E7" w:rsidRPr="00CB33DD" w:rsidRDefault="00CA57E7" w:rsidP="00A2664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B33DD" w:rsidRPr="00CB33DD" w:rsidRDefault="00CA57E7" w:rsidP="00426624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6</w:t>
      </w:r>
      <w:r w:rsidR="00CB33DD" w:rsidRPr="00CB33DD">
        <w:rPr>
          <w:sz w:val="28"/>
          <w:szCs w:val="28"/>
        </w:rPr>
        <w:t>. </w:t>
      </w:r>
      <w:r w:rsidR="004A6914">
        <w:t xml:space="preserve"> </w:t>
      </w:r>
      <w:r w:rsidR="004A6914" w:rsidRPr="00426624">
        <w:rPr>
          <w:sz w:val="28"/>
          <w:szCs w:val="28"/>
        </w:rPr>
        <w:t xml:space="preserve">Контроль за виконанням </w:t>
      </w:r>
      <w:r w:rsidR="00AA4956">
        <w:rPr>
          <w:sz w:val="28"/>
          <w:szCs w:val="28"/>
        </w:rPr>
        <w:t xml:space="preserve">цього </w:t>
      </w:r>
      <w:r w:rsidR="004A6914" w:rsidRPr="00426624">
        <w:rPr>
          <w:sz w:val="28"/>
          <w:szCs w:val="28"/>
        </w:rPr>
        <w:t>наказу залишаю за собою.</w:t>
      </w:r>
    </w:p>
    <w:p w:rsidR="00CA57E7" w:rsidRDefault="00CA57E7" w:rsidP="004B378D">
      <w:pPr>
        <w:pStyle w:val="a6"/>
      </w:pPr>
    </w:p>
    <w:p w:rsidR="00CA57E7" w:rsidRDefault="00CA57E7" w:rsidP="004B378D">
      <w:pPr>
        <w:pStyle w:val="a6"/>
      </w:pPr>
    </w:p>
    <w:p w:rsidR="00CA57E7" w:rsidRDefault="00CA57E7" w:rsidP="004B378D">
      <w:pPr>
        <w:pStyle w:val="a6"/>
      </w:pPr>
    </w:p>
    <w:p w:rsidR="004B378D" w:rsidRPr="00426624" w:rsidRDefault="00CA57E7" w:rsidP="004B378D">
      <w:pPr>
        <w:pStyle w:val="a6"/>
        <w:rPr>
          <w:lang w:val="ru-RU"/>
        </w:rPr>
      </w:pPr>
      <w:r>
        <w:t>Н</w:t>
      </w:r>
      <w:r w:rsidR="00A26642">
        <w:t>ачальни</w:t>
      </w:r>
      <w:r>
        <w:rPr>
          <w:lang w:val="ru-RU"/>
        </w:rPr>
        <w:t>к</w:t>
      </w:r>
      <w:r w:rsidR="00E85FFC">
        <w:t xml:space="preserve">                                          </w:t>
      </w:r>
      <w:r>
        <w:t xml:space="preserve">                </w:t>
      </w:r>
      <w:r w:rsidR="00E85FFC">
        <w:t xml:space="preserve">           </w:t>
      </w:r>
      <w:r w:rsidR="00D73A94">
        <w:t xml:space="preserve">    </w:t>
      </w:r>
      <w:r>
        <w:t>Ярослав СЛЄСАРЕНКО</w:t>
      </w:r>
    </w:p>
    <w:p w:rsidR="00426624" w:rsidRDefault="00426624" w:rsidP="009C395D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Pr="00426624" w:rsidRDefault="00426624" w:rsidP="00426624">
      <w:pPr>
        <w:rPr>
          <w:sz w:val="28"/>
          <w:szCs w:val="28"/>
        </w:rPr>
      </w:pPr>
    </w:p>
    <w:p w:rsidR="00426624" w:rsidRDefault="00426624" w:rsidP="00426624">
      <w:pPr>
        <w:rPr>
          <w:sz w:val="28"/>
          <w:szCs w:val="28"/>
        </w:rPr>
      </w:pPr>
    </w:p>
    <w:sectPr w:rsidR="00426624" w:rsidSect="00882329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D4" w:rsidRDefault="002519D4">
      <w:r>
        <w:separator/>
      </w:r>
    </w:p>
  </w:endnote>
  <w:endnote w:type="continuationSeparator" w:id="0">
    <w:p w:rsidR="002519D4" w:rsidRDefault="002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D4" w:rsidRDefault="002519D4">
      <w:r>
        <w:separator/>
      </w:r>
    </w:p>
  </w:footnote>
  <w:footnote w:type="continuationSeparator" w:id="0">
    <w:p w:rsidR="002519D4" w:rsidRDefault="0025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631CC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3631CC" w:rsidP="00882329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>
          <wp:extent cx="434340" cy="57912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7DAF"/>
    <w:rsid w:val="000E5699"/>
    <w:rsid w:val="000F3F25"/>
    <w:rsid w:val="001453E5"/>
    <w:rsid w:val="00155E59"/>
    <w:rsid w:val="00186457"/>
    <w:rsid w:val="001906DF"/>
    <w:rsid w:val="0023600D"/>
    <w:rsid w:val="002519D4"/>
    <w:rsid w:val="002639B6"/>
    <w:rsid w:val="002E175C"/>
    <w:rsid w:val="00302FC1"/>
    <w:rsid w:val="003207D8"/>
    <w:rsid w:val="00347F3B"/>
    <w:rsid w:val="003631CC"/>
    <w:rsid w:val="00381696"/>
    <w:rsid w:val="003B7419"/>
    <w:rsid w:val="003B77C7"/>
    <w:rsid w:val="003C043A"/>
    <w:rsid w:val="003D6A40"/>
    <w:rsid w:val="00426624"/>
    <w:rsid w:val="004A2668"/>
    <w:rsid w:val="004A6914"/>
    <w:rsid w:val="004B378D"/>
    <w:rsid w:val="004C0CFA"/>
    <w:rsid w:val="004E1FCF"/>
    <w:rsid w:val="0058228A"/>
    <w:rsid w:val="005A7DD0"/>
    <w:rsid w:val="005F08B0"/>
    <w:rsid w:val="00634A16"/>
    <w:rsid w:val="006971C1"/>
    <w:rsid w:val="006D2CE0"/>
    <w:rsid w:val="006F2B06"/>
    <w:rsid w:val="007009F6"/>
    <w:rsid w:val="00706A40"/>
    <w:rsid w:val="007B24F8"/>
    <w:rsid w:val="00807C28"/>
    <w:rsid w:val="00813C3D"/>
    <w:rsid w:val="00817282"/>
    <w:rsid w:val="008260AC"/>
    <w:rsid w:val="00843403"/>
    <w:rsid w:val="00853E89"/>
    <w:rsid w:val="00882329"/>
    <w:rsid w:val="008C697D"/>
    <w:rsid w:val="00984B6D"/>
    <w:rsid w:val="009C395D"/>
    <w:rsid w:val="009C6438"/>
    <w:rsid w:val="00A26642"/>
    <w:rsid w:val="00A7429D"/>
    <w:rsid w:val="00AA4956"/>
    <w:rsid w:val="00B227BB"/>
    <w:rsid w:val="00B46371"/>
    <w:rsid w:val="00B84CCE"/>
    <w:rsid w:val="00BA3D34"/>
    <w:rsid w:val="00BB2583"/>
    <w:rsid w:val="00BD091D"/>
    <w:rsid w:val="00BE59C3"/>
    <w:rsid w:val="00C63D7F"/>
    <w:rsid w:val="00C9473F"/>
    <w:rsid w:val="00CA57E7"/>
    <w:rsid w:val="00CB33DD"/>
    <w:rsid w:val="00CC3A0F"/>
    <w:rsid w:val="00CF3C50"/>
    <w:rsid w:val="00D44D72"/>
    <w:rsid w:val="00D65C58"/>
    <w:rsid w:val="00D73A94"/>
    <w:rsid w:val="00DF5767"/>
    <w:rsid w:val="00E012F8"/>
    <w:rsid w:val="00E17D2A"/>
    <w:rsid w:val="00E85FFC"/>
    <w:rsid w:val="00EA3E37"/>
    <w:rsid w:val="00F6783C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16A5-6D50-418E-BBB3-09A72CE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42662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выноски Знак"/>
    <w:link w:val="a8"/>
    <w:rsid w:val="00426624"/>
    <w:rPr>
      <w:rFonts w:ascii="Segoe UI" w:hAnsi="Segoe UI" w:cs="Segoe UI"/>
      <w:sz w:val="18"/>
      <w:szCs w:val="18"/>
      <w:lang w:val="uk-UA"/>
    </w:rPr>
  </w:style>
  <w:style w:type="paragraph" w:customStyle="1" w:styleId="aa">
    <w:name w:val=" Знак Знак Знак Знак Знак Знак Знак"/>
    <w:basedOn w:val="a"/>
    <w:rsid w:val="006D2CE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cp:lastModifiedBy>Пользователь Windows</cp:lastModifiedBy>
  <cp:revision>2</cp:revision>
  <cp:lastPrinted>2023-03-14T08:26:00Z</cp:lastPrinted>
  <dcterms:created xsi:type="dcterms:W3CDTF">2023-03-15T08:04:00Z</dcterms:created>
  <dcterms:modified xsi:type="dcterms:W3CDTF">2023-03-15T08:04:00Z</dcterms:modified>
</cp:coreProperties>
</file>